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A163D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A163D" w:rsidRPr="004A163D">
        <w:rPr>
          <w:rStyle w:val="a9"/>
        </w:rPr>
        <w:t>Общество с ограниченной ответственностью  "</w:t>
      </w:r>
      <w:proofErr w:type="spellStart"/>
      <w:r w:rsidR="004A163D" w:rsidRPr="004A163D">
        <w:rPr>
          <w:rStyle w:val="a9"/>
        </w:rPr>
        <w:t>ДонГрад</w:t>
      </w:r>
      <w:proofErr w:type="spellEnd"/>
      <w:r w:rsidR="004A163D" w:rsidRPr="004A163D">
        <w:rPr>
          <w:rStyle w:val="a9"/>
        </w:rPr>
        <w:t>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A16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AF1EDF" w:rsidRPr="00F06873" w:rsidRDefault="004A16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A16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AF1EDF" w:rsidRPr="00F06873" w:rsidRDefault="004A16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A16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F06873" w:rsidRDefault="004A16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A16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A16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A16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A16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A1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Pr="00F06873" w:rsidRDefault="004A16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b/>
                <w:sz w:val="18"/>
                <w:szCs w:val="18"/>
              </w:rPr>
            </w:pPr>
            <w:r w:rsidRPr="004A163D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Pr="00F06873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Pr="00F06873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строительству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развитию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b/>
                <w:sz w:val="18"/>
                <w:szCs w:val="18"/>
              </w:rPr>
            </w:pPr>
            <w:r w:rsidRPr="004A163D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Бухгалтер-калькулятор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b/>
                <w:sz w:val="18"/>
                <w:szCs w:val="18"/>
              </w:rPr>
            </w:pPr>
            <w:r w:rsidRPr="004A163D">
              <w:rPr>
                <w:b/>
                <w:sz w:val="18"/>
                <w:szCs w:val="18"/>
              </w:rPr>
              <w:t>Ресторан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ресторана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ресторана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Бармен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Бар-менеджер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b/>
                <w:sz w:val="18"/>
                <w:szCs w:val="18"/>
              </w:rPr>
            </w:pPr>
            <w:r w:rsidRPr="004A163D">
              <w:rPr>
                <w:b/>
                <w:sz w:val="18"/>
                <w:szCs w:val="18"/>
              </w:rPr>
              <w:t>Гостиница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гостиницы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гостиницы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бронированию и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b/>
                <w:sz w:val="18"/>
                <w:szCs w:val="18"/>
              </w:rPr>
            </w:pPr>
            <w:r w:rsidRPr="004A163D">
              <w:rPr>
                <w:b/>
                <w:sz w:val="18"/>
                <w:szCs w:val="18"/>
              </w:rPr>
              <w:t>Кухня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 шеф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b/>
                <w:sz w:val="18"/>
                <w:szCs w:val="18"/>
              </w:rPr>
            </w:pPr>
            <w:r w:rsidRPr="004A163D">
              <w:rPr>
                <w:b/>
                <w:sz w:val="18"/>
                <w:szCs w:val="18"/>
              </w:rPr>
              <w:t>Строительный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163D" w:rsidRPr="00F06873" w:rsidTr="004654AF">
        <w:tc>
          <w:tcPr>
            <w:tcW w:w="959" w:type="dxa"/>
            <w:shd w:val="clear" w:color="auto" w:fill="auto"/>
            <w:vAlign w:val="center"/>
          </w:tcPr>
          <w:p w:rsid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163D" w:rsidRPr="004A163D" w:rsidRDefault="004A1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163D" w:rsidRDefault="004A1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A163D">
        <w:rPr>
          <w:rStyle w:val="a9"/>
        </w:rPr>
        <w:t>2</w:t>
      </w:r>
      <w:r w:rsidR="008B3C70">
        <w:rPr>
          <w:rStyle w:val="a9"/>
        </w:rPr>
        <w:t>8</w:t>
      </w:r>
      <w:r w:rsidR="004A163D">
        <w:rPr>
          <w:rStyle w:val="a9"/>
        </w:rPr>
        <w:t>.09.2018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>
      <w:bookmarkStart w:id="7" w:name="_GoBack"/>
      <w:bookmarkEnd w:id="7"/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A163D" w:rsidP="009D6532">
            <w:pPr>
              <w:pStyle w:val="aa"/>
            </w:pPr>
            <w:r>
              <w:t>Генеральный директор ООО "</w:t>
            </w:r>
            <w:proofErr w:type="spellStart"/>
            <w:r>
              <w:t>ДонГрад</w:t>
            </w:r>
            <w:proofErr w:type="spellEnd"/>
            <w:r>
              <w:t>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B3C70" w:rsidRDefault="008B3C70" w:rsidP="009D6532">
            <w:pPr>
              <w:pStyle w:val="aa"/>
              <w:rPr>
                <w:b/>
              </w:rPr>
            </w:pPr>
            <w:r w:rsidRPr="008B3C70">
              <w:rPr>
                <w:b/>
              </w:rPr>
              <w:t>подпись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B3C70" w:rsidRDefault="008B3C70" w:rsidP="008B3C70">
            <w:pPr>
              <w:pStyle w:val="aa"/>
              <w:rPr>
                <w:b/>
              </w:rPr>
            </w:pPr>
            <w:r w:rsidRPr="008B3C70">
              <w:rPr>
                <w:b/>
              </w:rPr>
              <w:t>Фамилия имя отчество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B3C70" w:rsidP="009D6532">
            <w:pPr>
              <w:pStyle w:val="aa"/>
            </w:pPr>
            <w:r>
              <w:t>28.09.2018г.</w:t>
            </w: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8B3C70" w:rsidRPr="004E51DC" w:rsidTr="004A163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B3C70" w:rsidRPr="004E51DC" w:rsidRDefault="008B3C70" w:rsidP="009D6532">
            <w:pPr>
              <w:pStyle w:val="aa"/>
            </w:pPr>
            <w:r>
              <w:t>Главный бухгалтер ООО "</w:t>
            </w:r>
            <w:proofErr w:type="spellStart"/>
            <w:r>
              <w:t>ДонГрад</w:t>
            </w:r>
            <w:proofErr w:type="spellEnd"/>
            <w:r>
              <w:t>"</w:t>
            </w:r>
          </w:p>
        </w:tc>
        <w:tc>
          <w:tcPr>
            <w:tcW w:w="283" w:type="dxa"/>
            <w:vAlign w:val="bottom"/>
          </w:tcPr>
          <w:p w:rsidR="008B3C70" w:rsidRPr="004E51DC" w:rsidRDefault="008B3C70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B3C70" w:rsidRPr="008B3C70" w:rsidRDefault="008B3C70" w:rsidP="00A15592">
            <w:pPr>
              <w:pStyle w:val="aa"/>
              <w:rPr>
                <w:b/>
              </w:rPr>
            </w:pPr>
            <w:r w:rsidRPr="008B3C70">
              <w:rPr>
                <w:b/>
              </w:rPr>
              <w:t>подпись</w:t>
            </w:r>
          </w:p>
        </w:tc>
        <w:tc>
          <w:tcPr>
            <w:tcW w:w="284" w:type="dxa"/>
            <w:vAlign w:val="bottom"/>
          </w:tcPr>
          <w:p w:rsidR="008B3C70" w:rsidRPr="004E51DC" w:rsidRDefault="008B3C70" w:rsidP="00A1559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B3C70" w:rsidRPr="008B3C70" w:rsidRDefault="008B3C70" w:rsidP="00A15592">
            <w:pPr>
              <w:pStyle w:val="aa"/>
              <w:rPr>
                <w:b/>
              </w:rPr>
            </w:pPr>
            <w:r w:rsidRPr="008B3C70">
              <w:rPr>
                <w:b/>
              </w:rPr>
              <w:t>Фамилия имя отчество</w:t>
            </w:r>
          </w:p>
        </w:tc>
        <w:tc>
          <w:tcPr>
            <w:tcW w:w="284" w:type="dxa"/>
            <w:vAlign w:val="bottom"/>
          </w:tcPr>
          <w:p w:rsidR="008B3C70" w:rsidRPr="004E51DC" w:rsidRDefault="008B3C7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B3C70" w:rsidRPr="004E51DC" w:rsidRDefault="008B3C70" w:rsidP="009D6532">
            <w:pPr>
              <w:pStyle w:val="aa"/>
            </w:pPr>
            <w:r>
              <w:t>28.09.2018г.</w:t>
            </w:r>
          </w:p>
        </w:tc>
      </w:tr>
      <w:tr w:rsidR="009D6532" w:rsidRPr="000905BE" w:rsidTr="004A163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B3C70" w:rsidRPr="004A163D" w:rsidTr="004A163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C70" w:rsidRPr="004A163D" w:rsidRDefault="008B3C70" w:rsidP="009D6532">
            <w:pPr>
              <w:pStyle w:val="aa"/>
            </w:pPr>
            <w:r>
              <w:t>Юрисконсульт ООО "</w:t>
            </w:r>
            <w:proofErr w:type="spellStart"/>
            <w:r>
              <w:t>ДонГрад</w:t>
            </w:r>
            <w:proofErr w:type="spellEnd"/>
            <w:r>
              <w:t>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B3C70" w:rsidRPr="004A163D" w:rsidRDefault="008B3C7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C70" w:rsidRPr="008B3C70" w:rsidRDefault="008B3C70" w:rsidP="00A15592">
            <w:pPr>
              <w:pStyle w:val="aa"/>
              <w:rPr>
                <w:b/>
              </w:rPr>
            </w:pPr>
            <w:r w:rsidRPr="008B3C70">
              <w:rPr>
                <w:b/>
              </w:rPr>
              <w:t>подпись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B3C70" w:rsidRPr="004E51DC" w:rsidRDefault="008B3C70" w:rsidP="00A1559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C70" w:rsidRPr="008B3C70" w:rsidRDefault="008B3C70" w:rsidP="00A15592">
            <w:pPr>
              <w:pStyle w:val="aa"/>
              <w:rPr>
                <w:b/>
              </w:rPr>
            </w:pPr>
            <w:r w:rsidRPr="008B3C70">
              <w:rPr>
                <w:b/>
              </w:rPr>
              <w:t>Фамилия имя отчество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B3C70" w:rsidRPr="004E51DC" w:rsidRDefault="008B3C70" w:rsidP="00A1559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C70" w:rsidRPr="004E51DC" w:rsidRDefault="008B3C70" w:rsidP="00A15592">
            <w:pPr>
              <w:pStyle w:val="aa"/>
            </w:pPr>
            <w:r>
              <w:t>28.09.2018г.</w:t>
            </w:r>
          </w:p>
        </w:tc>
      </w:tr>
      <w:tr w:rsidR="004A163D" w:rsidRPr="004A163D" w:rsidTr="004A163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A163D" w:rsidRPr="004A163D" w:rsidRDefault="004A163D" w:rsidP="009D6532">
            <w:pPr>
              <w:pStyle w:val="aa"/>
              <w:rPr>
                <w:vertAlign w:val="superscript"/>
              </w:rPr>
            </w:pPr>
            <w:r w:rsidRPr="004A163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A163D" w:rsidRPr="004A163D" w:rsidRDefault="004A163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A163D" w:rsidRPr="004A163D" w:rsidRDefault="004A163D" w:rsidP="009D6532">
            <w:pPr>
              <w:pStyle w:val="aa"/>
              <w:rPr>
                <w:vertAlign w:val="superscript"/>
              </w:rPr>
            </w:pPr>
            <w:r w:rsidRPr="004A163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A163D" w:rsidRPr="004A163D" w:rsidRDefault="004A163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A163D" w:rsidRPr="004A163D" w:rsidRDefault="004A163D" w:rsidP="009D6532">
            <w:pPr>
              <w:pStyle w:val="aa"/>
              <w:rPr>
                <w:vertAlign w:val="superscript"/>
              </w:rPr>
            </w:pPr>
            <w:r w:rsidRPr="004A163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A163D" w:rsidRPr="004A163D" w:rsidRDefault="004A163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A163D" w:rsidRPr="004A163D" w:rsidRDefault="004A163D" w:rsidP="009D6532">
            <w:pPr>
              <w:pStyle w:val="aa"/>
              <w:rPr>
                <w:vertAlign w:val="superscript"/>
              </w:rPr>
            </w:pPr>
            <w:r w:rsidRPr="004A163D">
              <w:rPr>
                <w:vertAlign w:val="superscript"/>
              </w:rPr>
              <w:t>(дата)</w:t>
            </w:r>
          </w:p>
        </w:tc>
      </w:tr>
      <w:tr w:rsidR="008B3C70" w:rsidRPr="004A163D" w:rsidTr="004A163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C70" w:rsidRPr="004A163D" w:rsidRDefault="008B3C70" w:rsidP="009D6532">
            <w:pPr>
              <w:pStyle w:val="aa"/>
            </w:pPr>
            <w:r>
              <w:t>Специалист по охране труд</w:t>
            </w:r>
            <w:proofErr w:type="gramStart"/>
            <w:r>
              <w:t>а ООО</w:t>
            </w:r>
            <w:proofErr w:type="gramEnd"/>
            <w:r>
              <w:t xml:space="preserve"> "</w:t>
            </w:r>
            <w:proofErr w:type="spellStart"/>
            <w:r>
              <w:t>ДонГрад</w:t>
            </w:r>
            <w:proofErr w:type="spellEnd"/>
            <w:r>
              <w:t>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B3C70" w:rsidRPr="004A163D" w:rsidRDefault="008B3C7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C70" w:rsidRPr="008B3C70" w:rsidRDefault="008B3C70" w:rsidP="00A15592">
            <w:pPr>
              <w:pStyle w:val="aa"/>
              <w:rPr>
                <w:b/>
              </w:rPr>
            </w:pPr>
            <w:r w:rsidRPr="008B3C70">
              <w:rPr>
                <w:b/>
              </w:rPr>
              <w:t>подпись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B3C70" w:rsidRPr="004E51DC" w:rsidRDefault="008B3C70" w:rsidP="00A1559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C70" w:rsidRPr="008B3C70" w:rsidRDefault="008B3C70" w:rsidP="00A15592">
            <w:pPr>
              <w:pStyle w:val="aa"/>
              <w:rPr>
                <w:b/>
              </w:rPr>
            </w:pPr>
            <w:r w:rsidRPr="008B3C70">
              <w:rPr>
                <w:b/>
              </w:rPr>
              <w:t>Фамилия имя отчество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B3C70" w:rsidRPr="004E51DC" w:rsidRDefault="008B3C70" w:rsidP="00A1559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C70" w:rsidRPr="004E51DC" w:rsidRDefault="008B3C70" w:rsidP="00A15592">
            <w:pPr>
              <w:pStyle w:val="aa"/>
            </w:pPr>
            <w:r>
              <w:t>28.09.2018г.</w:t>
            </w:r>
          </w:p>
        </w:tc>
      </w:tr>
      <w:tr w:rsidR="008B3C70" w:rsidRPr="004A163D" w:rsidTr="004A163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B3C70" w:rsidRPr="004A163D" w:rsidRDefault="008B3C70" w:rsidP="009D6532">
            <w:pPr>
              <w:pStyle w:val="aa"/>
              <w:rPr>
                <w:vertAlign w:val="superscript"/>
              </w:rPr>
            </w:pPr>
            <w:r w:rsidRPr="004A163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B3C70" w:rsidRPr="004A163D" w:rsidRDefault="008B3C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3C70" w:rsidRPr="004A163D" w:rsidRDefault="008B3C70" w:rsidP="009D6532">
            <w:pPr>
              <w:pStyle w:val="aa"/>
              <w:rPr>
                <w:vertAlign w:val="superscript"/>
              </w:rPr>
            </w:pPr>
            <w:r w:rsidRPr="004A163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B3C70" w:rsidRPr="004A163D" w:rsidRDefault="008B3C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B3C70" w:rsidRPr="004A163D" w:rsidRDefault="008B3C70" w:rsidP="009D6532">
            <w:pPr>
              <w:pStyle w:val="aa"/>
              <w:rPr>
                <w:vertAlign w:val="superscript"/>
              </w:rPr>
            </w:pPr>
            <w:r w:rsidRPr="004A163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B3C70" w:rsidRPr="004A163D" w:rsidRDefault="008B3C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B3C70" w:rsidRPr="004A163D" w:rsidRDefault="008B3C70" w:rsidP="009D6532">
            <w:pPr>
              <w:pStyle w:val="aa"/>
              <w:rPr>
                <w:vertAlign w:val="superscript"/>
              </w:rPr>
            </w:pPr>
            <w:r w:rsidRPr="004A163D">
              <w:rPr>
                <w:vertAlign w:val="superscript"/>
              </w:rPr>
              <w:t>(дата)</w:t>
            </w:r>
          </w:p>
        </w:tc>
      </w:tr>
      <w:tr w:rsidR="008B3C70" w:rsidRPr="004A163D" w:rsidTr="004A163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C70" w:rsidRPr="004A163D" w:rsidRDefault="008B3C70" w:rsidP="009D6532">
            <w:pPr>
              <w:pStyle w:val="aa"/>
            </w:pPr>
            <w:r>
              <w:t>Представитель работников ООО "</w:t>
            </w:r>
            <w:proofErr w:type="spellStart"/>
            <w:r>
              <w:t>До</w:t>
            </w:r>
            <w:r>
              <w:t>н</w:t>
            </w:r>
            <w:r>
              <w:t>Град</w:t>
            </w:r>
            <w:proofErr w:type="spellEnd"/>
            <w:r>
              <w:t>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B3C70" w:rsidRPr="004A163D" w:rsidRDefault="008B3C7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C70" w:rsidRPr="008B3C70" w:rsidRDefault="008B3C70" w:rsidP="00A15592">
            <w:pPr>
              <w:pStyle w:val="aa"/>
              <w:rPr>
                <w:b/>
              </w:rPr>
            </w:pPr>
            <w:r w:rsidRPr="008B3C70">
              <w:rPr>
                <w:b/>
              </w:rPr>
              <w:t>подпись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B3C70" w:rsidRPr="004E51DC" w:rsidRDefault="008B3C70" w:rsidP="00A1559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C70" w:rsidRPr="008B3C70" w:rsidRDefault="008B3C70" w:rsidP="00A15592">
            <w:pPr>
              <w:pStyle w:val="aa"/>
              <w:rPr>
                <w:b/>
              </w:rPr>
            </w:pPr>
            <w:r w:rsidRPr="008B3C70">
              <w:rPr>
                <w:b/>
              </w:rPr>
              <w:t>Фамилия имя отчество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B3C70" w:rsidRPr="004E51DC" w:rsidRDefault="008B3C70" w:rsidP="00A1559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C70" w:rsidRPr="004E51DC" w:rsidRDefault="008B3C70" w:rsidP="00A15592">
            <w:pPr>
              <w:pStyle w:val="aa"/>
            </w:pPr>
            <w:r>
              <w:t>28.09.2018г.</w:t>
            </w:r>
          </w:p>
        </w:tc>
      </w:tr>
      <w:tr w:rsidR="008B3C70" w:rsidRPr="004A163D" w:rsidTr="004A163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B3C70" w:rsidRPr="004A163D" w:rsidRDefault="008B3C70" w:rsidP="009D6532">
            <w:pPr>
              <w:pStyle w:val="aa"/>
              <w:rPr>
                <w:vertAlign w:val="superscript"/>
              </w:rPr>
            </w:pPr>
            <w:r w:rsidRPr="004A163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B3C70" w:rsidRPr="004A163D" w:rsidRDefault="008B3C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3C70" w:rsidRPr="004A163D" w:rsidRDefault="008B3C70" w:rsidP="009D6532">
            <w:pPr>
              <w:pStyle w:val="aa"/>
              <w:rPr>
                <w:vertAlign w:val="superscript"/>
              </w:rPr>
            </w:pPr>
            <w:r w:rsidRPr="004A163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B3C70" w:rsidRPr="004A163D" w:rsidRDefault="008B3C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B3C70" w:rsidRPr="004A163D" w:rsidRDefault="008B3C70" w:rsidP="009D6532">
            <w:pPr>
              <w:pStyle w:val="aa"/>
              <w:rPr>
                <w:vertAlign w:val="superscript"/>
              </w:rPr>
            </w:pPr>
            <w:r w:rsidRPr="004A163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B3C70" w:rsidRPr="004A163D" w:rsidRDefault="008B3C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B3C70" w:rsidRPr="004A163D" w:rsidRDefault="008B3C70" w:rsidP="009D6532">
            <w:pPr>
              <w:pStyle w:val="aa"/>
              <w:rPr>
                <w:vertAlign w:val="superscript"/>
              </w:rPr>
            </w:pPr>
            <w:r w:rsidRPr="004A163D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8B3C70" w:rsidRPr="004A163D" w:rsidTr="004A163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C70" w:rsidRPr="004A163D" w:rsidRDefault="008B3C70" w:rsidP="002743B5">
            <w:pPr>
              <w:pStyle w:val="aa"/>
            </w:pPr>
            <w:r w:rsidRPr="004A163D">
              <w:t>2208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B3C70" w:rsidRPr="004A163D" w:rsidRDefault="008B3C70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C70" w:rsidRPr="008B3C70" w:rsidRDefault="008B3C70" w:rsidP="00A15592">
            <w:pPr>
              <w:pStyle w:val="aa"/>
              <w:rPr>
                <w:b/>
              </w:rPr>
            </w:pPr>
            <w:r w:rsidRPr="008B3C70">
              <w:rPr>
                <w:b/>
              </w:rPr>
              <w:t>подпись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B3C70" w:rsidRPr="004E51DC" w:rsidRDefault="008B3C70" w:rsidP="00A1559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C70" w:rsidRPr="008B3C70" w:rsidRDefault="008B3C70" w:rsidP="00A15592">
            <w:pPr>
              <w:pStyle w:val="aa"/>
              <w:rPr>
                <w:b/>
              </w:rPr>
            </w:pPr>
            <w:r w:rsidRPr="008B3C70">
              <w:rPr>
                <w:b/>
              </w:rPr>
              <w:t>Фамилия имя отчество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B3C70" w:rsidRPr="004A163D" w:rsidRDefault="008B3C70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C70" w:rsidRPr="004A163D" w:rsidRDefault="008B3C70" w:rsidP="002743B5">
            <w:pPr>
              <w:pStyle w:val="aa"/>
            </w:pPr>
          </w:p>
        </w:tc>
      </w:tr>
      <w:tr w:rsidR="002743B5" w:rsidRPr="004A163D" w:rsidTr="004A163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A163D" w:rsidRDefault="004A163D" w:rsidP="002743B5">
            <w:pPr>
              <w:pStyle w:val="aa"/>
              <w:rPr>
                <w:b/>
                <w:vertAlign w:val="superscript"/>
              </w:rPr>
            </w:pPr>
            <w:r w:rsidRPr="004A163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A163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A163D" w:rsidRDefault="004A163D" w:rsidP="002743B5">
            <w:pPr>
              <w:pStyle w:val="aa"/>
              <w:rPr>
                <w:b/>
                <w:vertAlign w:val="superscript"/>
              </w:rPr>
            </w:pPr>
            <w:r w:rsidRPr="004A163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A163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A163D" w:rsidRDefault="004A163D" w:rsidP="002743B5">
            <w:pPr>
              <w:pStyle w:val="aa"/>
              <w:rPr>
                <w:b/>
                <w:vertAlign w:val="superscript"/>
              </w:rPr>
            </w:pPr>
            <w:r w:rsidRPr="004A163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A163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A163D" w:rsidRDefault="004A163D" w:rsidP="002743B5">
            <w:pPr>
              <w:pStyle w:val="aa"/>
              <w:rPr>
                <w:vertAlign w:val="superscript"/>
              </w:rPr>
            </w:pPr>
            <w:r w:rsidRPr="004A163D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40" w:rsidRDefault="00F05840" w:rsidP="004A163D">
      <w:r>
        <w:separator/>
      </w:r>
    </w:p>
  </w:endnote>
  <w:endnote w:type="continuationSeparator" w:id="0">
    <w:p w:rsidR="00F05840" w:rsidRDefault="00F05840" w:rsidP="004A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3D" w:rsidRDefault="004A163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3D" w:rsidRDefault="004A163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3D" w:rsidRDefault="004A16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40" w:rsidRDefault="00F05840" w:rsidP="004A163D">
      <w:r>
        <w:separator/>
      </w:r>
    </w:p>
  </w:footnote>
  <w:footnote w:type="continuationSeparator" w:id="0">
    <w:p w:rsidR="00F05840" w:rsidRDefault="00F05840" w:rsidP="004A1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3D" w:rsidRDefault="004A163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3D" w:rsidRDefault="004A163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3D" w:rsidRDefault="004A163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ceh_info" w:val="Общество с ограниченной ответственностью  &quot;ДонГрад&quot;"/>
    <w:docVar w:name="doc_name" w:val="Документ5"/>
    <w:docVar w:name="doc_type" w:val="5"/>
    <w:docVar w:name="fill_date" w:val="26.09.2018"/>
    <w:docVar w:name="org_guid" w:val="92B69A3EEE40488FA4F085025EB4B445"/>
    <w:docVar w:name="org_id" w:val="65"/>
    <w:docVar w:name="org_name" w:val="     "/>
    <w:docVar w:name="pers_guids" w:val="9193D8EC02C849AC83CC472D4AB6BFA0@128-746-252 84"/>
    <w:docVar w:name="pers_snils" w:val="9193D8EC02C849AC83CC472D4AB6BFA0@128-746-252 84"/>
    <w:docVar w:name="rbtd_adr" w:val="     "/>
    <w:docVar w:name="rbtd_name" w:val="Общество с ограниченной ответственностью  &quot;ДонГрад&quot;"/>
    <w:docVar w:name="step_test" w:val="6"/>
    <w:docVar w:name="sv_docs" w:val="1"/>
  </w:docVars>
  <w:rsids>
    <w:rsidRoot w:val="004A163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A2F40"/>
    <w:rsid w:val="003C3080"/>
    <w:rsid w:val="003C79E5"/>
    <w:rsid w:val="003F4B55"/>
    <w:rsid w:val="00450E3E"/>
    <w:rsid w:val="004654AF"/>
    <w:rsid w:val="00495D50"/>
    <w:rsid w:val="004A163D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B3C70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5840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A16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A163D"/>
    <w:rPr>
      <w:sz w:val="24"/>
    </w:rPr>
  </w:style>
  <w:style w:type="paragraph" w:styleId="ad">
    <w:name w:val="footer"/>
    <w:basedOn w:val="a"/>
    <w:link w:val="ae"/>
    <w:rsid w:val="004A16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A163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A16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A163D"/>
    <w:rPr>
      <w:sz w:val="24"/>
    </w:rPr>
  </w:style>
  <w:style w:type="paragraph" w:styleId="ad">
    <w:name w:val="footer"/>
    <w:basedOn w:val="a"/>
    <w:link w:val="ae"/>
    <w:rsid w:val="004A16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A16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3572F-C863-4B1E-8545-E4FB7D7D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5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don22142</dc:creator>
  <cp:keywords/>
  <dc:description/>
  <cp:lastModifiedBy>Пользователь Windows</cp:lastModifiedBy>
  <cp:revision>2</cp:revision>
  <dcterms:created xsi:type="dcterms:W3CDTF">2018-09-26T13:00:00Z</dcterms:created>
  <dcterms:modified xsi:type="dcterms:W3CDTF">2018-09-28T12:17:00Z</dcterms:modified>
</cp:coreProperties>
</file>